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8" w:rsidRPr="003F753B" w:rsidRDefault="00D0478B" w:rsidP="004B69FA">
      <w:pPr>
        <w:pStyle w:val="1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753B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143A06" w:rsidRPr="003F753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027015" w:rsidRPr="003F75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6BE8" w:rsidRPr="00A92E8D" w:rsidRDefault="00E86BE8" w:rsidP="00557181">
      <w:pPr>
        <w:pStyle w:val="1"/>
        <w:rPr>
          <w:rFonts w:ascii="Times New Roman" w:hAnsi="Times New Roman" w:cs="Times New Roman"/>
          <w:sz w:val="28"/>
          <w:szCs w:val="28"/>
        </w:rPr>
      </w:pPr>
      <w:r w:rsidRPr="00A92E8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E86BE8" w:rsidRPr="00A92E8D" w:rsidRDefault="00E86BE8" w:rsidP="004B69FA">
      <w:pPr>
        <w:ind w:firstLine="709"/>
        <w:rPr>
          <w:b/>
          <w:sz w:val="28"/>
          <w:szCs w:val="28"/>
        </w:rPr>
      </w:pPr>
    </w:p>
    <w:p w:rsidR="00E86BE8" w:rsidRPr="00A92E8D" w:rsidRDefault="00E86BE8" w:rsidP="005571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6BE8" w:rsidRDefault="00E86BE8" w:rsidP="004B69FA">
      <w:pPr>
        <w:ind w:firstLine="709"/>
        <w:jc w:val="center"/>
        <w:rPr>
          <w:b/>
          <w:sz w:val="28"/>
          <w:szCs w:val="28"/>
        </w:rPr>
      </w:pPr>
    </w:p>
    <w:p w:rsidR="00035D7D" w:rsidRPr="00A92E8D" w:rsidRDefault="00035D7D" w:rsidP="004B69FA">
      <w:pPr>
        <w:ind w:firstLine="709"/>
        <w:jc w:val="center"/>
        <w:rPr>
          <w:b/>
          <w:sz w:val="28"/>
          <w:szCs w:val="28"/>
        </w:rPr>
      </w:pPr>
    </w:p>
    <w:p w:rsidR="00E86BE8" w:rsidRPr="001D1503" w:rsidRDefault="00A92E8D" w:rsidP="005571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232">
        <w:rPr>
          <w:rFonts w:ascii="Times New Roman" w:hAnsi="Times New Roman" w:cs="Times New Roman"/>
          <w:sz w:val="28"/>
          <w:szCs w:val="28"/>
        </w:rPr>
        <w:t>т «____»___________ 201</w:t>
      </w:r>
      <w:r w:rsidR="00810919">
        <w:rPr>
          <w:rFonts w:ascii="Times New Roman" w:hAnsi="Times New Roman" w:cs="Times New Roman"/>
          <w:sz w:val="28"/>
          <w:szCs w:val="28"/>
        </w:rPr>
        <w:t>7</w:t>
      </w:r>
      <w:r w:rsidR="00CA6334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143A06" w:rsidRPr="001D1503" w:rsidRDefault="00143A06" w:rsidP="004B6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A06" w:rsidRPr="001D1503" w:rsidRDefault="00143A06" w:rsidP="0055718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503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F753B" w:rsidRDefault="00E86BE8" w:rsidP="004B69FA">
      <w:pPr>
        <w:ind w:firstLine="709"/>
        <w:rPr>
          <w:sz w:val="28"/>
          <w:szCs w:val="28"/>
        </w:rPr>
      </w:pPr>
      <w:r w:rsidRPr="001D1503">
        <w:rPr>
          <w:sz w:val="28"/>
          <w:szCs w:val="28"/>
        </w:rPr>
        <w:t xml:space="preserve">                               </w:t>
      </w:r>
    </w:p>
    <w:p w:rsidR="00B92AB2" w:rsidRDefault="00C91CD2" w:rsidP="00B92A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CA6334" w:rsidRPr="00CA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1A">
        <w:rPr>
          <w:rFonts w:ascii="Times New Roman" w:hAnsi="Times New Roman" w:cs="Times New Roman"/>
          <w:b/>
          <w:sz w:val="28"/>
          <w:szCs w:val="28"/>
        </w:rPr>
        <w:t>в</w:t>
      </w:r>
      <w:r w:rsidR="00E82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 3.1</w:t>
      </w:r>
      <w:r w:rsidR="00E14E12">
        <w:rPr>
          <w:rFonts w:ascii="Times New Roman" w:hAnsi="Times New Roman" w:cs="Times New Roman"/>
          <w:b/>
          <w:sz w:val="28"/>
          <w:szCs w:val="28"/>
        </w:rPr>
        <w:t xml:space="preserve"> раздела 3 </w:t>
      </w:r>
      <w:r w:rsidR="00143D66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E82232">
        <w:rPr>
          <w:rFonts w:ascii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</w:t>
      </w:r>
      <w:r w:rsidR="00B92A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2AB2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color w:val="auto"/>
          <w:sz w:val="28"/>
          <w:szCs w:val="28"/>
        </w:rPr>
        <w:t>го</w:t>
      </w:r>
      <w:r w:rsidR="00B92AB2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2AB2" w:rsidRPr="00B92AB2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Республики Алтай </w:t>
      </w:r>
    </w:p>
    <w:p w:rsidR="00E82232" w:rsidRPr="00B92AB2" w:rsidRDefault="00B92AB2" w:rsidP="00B92AB2">
      <w:pPr>
        <w:ind w:firstLine="0"/>
        <w:jc w:val="center"/>
        <w:rPr>
          <w:rFonts w:ascii="Times New Roman" w:hAnsi="Times New Roman" w:cs="Times New Roman"/>
        </w:rPr>
      </w:pPr>
      <w:r w:rsidRPr="00B92AB2">
        <w:rPr>
          <w:rFonts w:ascii="Times New Roman" w:hAnsi="Times New Roman" w:cs="Times New Roman"/>
          <w:b/>
          <w:sz w:val="28"/>
          <w:szCs w:val="28"/>
        </w:rPr>
        <w:t xml:space="preserve">от 21 декабря 2006 года № 299 </w:t>
      </w:r>
      <w:r w:rsidR="00747E99" w:rsidRPr="00B92AB2">
        <w:rPr>
          <w:rFonts w:ascii="Times New Roman" w:hAnsi="Times New Roman" w:cs="Times New Roman"/>
          <w:sz w:val="28"/>
          <w:szCs w:val="28"/>
        </w:rPr>
        <w:fldChar w:fldCharType="begin"/>
      </w:r>
      <w:r w:rsidR="00661088" w:rsidRPr="00B92AB2">
        <w:rPr>
          <w:rFonts w:ascii="Times New Roman" w:hAnsi="Times New Roman" w:cs="Times New Roman"/>
          <w:sz w:val="28"/>
          <w:szCs w:val="28"/>
        </w:rPr>
        <w:instrText>HYPERLINK "garantF1://32017308.0"</w:instrText>
      </w:r>
      <w:r w:rsidR="00747E99" w:rsidRPr="00B92AB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86BE8" w:rsidRDefault="002263E4" w:rsidP="004B69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AB2">
        <w:t xml:space="preserve"> </w:t>
      </w:r>
      <w:r w:rsidR="00747E99" w:rsidRPr="00B92AB2">
        <w:rPr>
          <w:rFonts w:ascii="Times New Roman" w:hAnsi="Times New Roman" w:cs="Times New Roman"/>
          <w:sz w:val="28"/>
          <w:szCs w:val="28"/>
        </w:rPr>
        <w:fldChar w:fldCharType="end"/>
      </w:r>
      <w:r w:rsidR="00E86BE8" w:rsidRPr="001D1503">
        <w:rPr>
          <w:rFonts w:ascii="Times New Roman" w:hAnsi="Times New Roman" w:cs="Times New Roman"/>
          <w:sz w:val="28"/>
          <w:szCs w:val="28"/>
        </w:rPr>
        <w:tab/>
      </w:r>
    </w:p>
    <w:p w:rsidR="001D1503" w:rsidRDefault="002263E4" w:rsidP="004B69F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1503">
        <w:rPr>
          <w:rFonts w:ascii="Times New Roman" w:hAnsi="Times New Roman" w:cs="Times New Roman"/>
          <w:sz w:val="28"/>
          <w:szCs w:val="28"/>
        </w:rPr>
        <w:tab/>
        <w:t xml:space="preserve">Правительство Республики Алтай </w:t>
      </w:r>
      <w:r w:rsidR="00357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E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о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с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т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а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н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о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в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л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я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е</w:t>
      </w:r>
      <w:r w:rsidR="00A9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E8D">
        <w:rPr>
          <w:rFonts w:ascii="Times New Roman" w:hAnsi="Times New Roman" w:cs="Times New Roman"/>
          <w:b/>
          <w:sz w:val="28"/>
          <w:szCs w:val="28"/>
        </w:rPr>
        <w:t>т:</w:t>
      </w:r>
    </w:p>
    <w:p w:rsidR="0032121A" w:rsidRPr="007104BA" w:rsidRDefault="004B631C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1CD2">
        <w:rPr>
          <w:rFonts w:ascii="Times New Roman" w:hAnsi="Times New Roman" w:cs="Times New Roman"/>
          <w:sz w:val="28"/>
          <w:szCs w:val="28"/>
        </w:rPr>
        <w:t>ункт 3.1 раздела 3</w:t>
      </w:r>
      <w:r w:rsidR="0032121A">
        <w:rPr>
          <w:rFonts w:ascii="Times New Roman" w:hAnsi="Times New Roman" w:cs="Times New Roman"/>
          <w:sz w:val="28"/>
          <w:szCs w:val="28"/>
        </w:rPr>
        <w:t xml:space="preserve"> </w:t>
      </w:r>
      <w:r w:rsidR="00C91CD2">
        <w:rPr>
          <w:rFonts w:ascii="Times New Roman" w:hAnsi="Times New Roman" w:cs="Times New Roman"/>
          <w:sz w:val="28"/>
          <w:szCs w:val="28"/>
        </w:rPr>
        <w:t>Положения</w:t>
      </w:r>
      <w:r w:rsidR="00941929">
        <w:rPr>
          <w:rFonts w:ascii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</w:t>
      </w:r>
      <w:r w:rsidR="0094192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утвержденно</w:t>
      </w:r>
      <w:r w:rsidR="00C91CD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32121A" w:rsidRPr="0032121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2121A" w:rsidRPr="0032121A">
        <w:rPr>
          <w:rFonts w:ascii="Times New Roman" w:hAnsi="Times New Roman" w:cs="Times New Roman"/>
          <w:sz w:val="28"/>
          <w:szCs w:val="28"/>
        </w:rPr>
        <w:t>постановление</w:t>
      </w:r>
      <w:r w:rsidR="0032121A">
        <w:rPr>
          <w:rFonts w:ascii="Times New Roman" w:hAnsi="Times New Roman" w:cs="Times New Roman"/>
          <w:sz w:val="28"/>
          <w:szCs w:val="28"/>
        </w:rPr>
        <w:t>м</w:t>
      </w:r>
      <w:r w:rsidR="0032121A" w:rsidRPr="0032121A">
        <w:rPr>
          <w:rFonts w:ascii="Times New Roman" w:hAnsi="Times New Roman" w:cs="Times New Roman"/>
          <w:sz w:val="28"/>
          <w:szCs w:val="28"/>
        </w:rPr>
        <w:t xml:space="preserve"> Прав</w:t>
      </w:r>
      <w:r w:rsidR="00941929">
        <w:rPr>
          <w:rFonts w:ascii="Times New Roman" w:hAnsi="Times New Roman" w:cs="Times New Roman"/>
          <w:sz w:val="28"/>
          <w:szCs w:val="28"/>
        </w:rPr>
        <w:t>ительства Республики Алтай от 21 декабря 2006</w:t>
      </w:r>
      <w:r w:rsidR="0032121A" w:rsidRPr="003212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E80">
        <w:rPr>
          <w:rFonts w:ascii="Times New Roman" w:hAnsi="Times New Roman" w:cs="Times New Roman"/>
          <w:sz w:val="28"/>
          <w:szCs w:val="28"/>
        </w:rPr>
        <w:t>№</w:t>
      </w:r>
      <w:r w:rsidR="00941929">
        <w:rPr>
          <w:rFonts w:ascii="Times New Roman" w:hAnsi="Times New Roman" w:cs="Times New Roman"/>
          <w:sz w:val="28"/>
          <w:szCs w:val="28"/>
        </w:rPr>
        <w:t xml:space="preserve"> </w:t>
      </w:r>
      <w:r w:rsidR="00941929" w:rsidRPr="007104BA">
        <w:rPr>
          <w:rFonts w:ascii="Times New Roman" w:hAnsi="Times New Roman" w:cs="Times New Roman"/>
          <w:sz w:val="28"/>
          <w:szCs w:val="28"/>
        </w:rPr>
        <w:t>299</w:t>
      </w:r>
      <w:r w:rsidR="00B92AB2">
        <w:rPr>
          <w:rFonts w:ascii="Times New Roman" w:hAnsi="Times New Roman" w:cs="Times New Roman"/>
          <w:sz w:val="28"/>
          <w:szCs w:val="28"/>
        </w:rPr>
        <w:t xml:space="preserve"> «Об  утверждении Положения о Министерстве сельского хозяйства Республики Алтай и признании </w:t>
      </w:r>
      <w:proofErr w:type="gramStart"/>
      <w:r w:rsidR="00B92AB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92AB2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Алтай» (</w:t>
      </w:r>
      <w:r w:rsidR="007104BA" w:rsidRPr="007104BA">
        <w:rPr>
          <w:rFonts w:ascii="Times New Roman" w:hAnsi="Times New Roman" w:cs="Times New Roman"/>
          <w:sz w:val="28"/>
          <w:szCs w:val="28"/>
        </w:rPr>
        <w:t>Сборник законодательства Ре</w:t>
      </w:r>
      <w:r w:rsidR="00C91CD2">
        <w:rPr>
          <w:rFonts w:ascii="Times New Roman" w:hAnsi="Times New Roman" w:cs="Times New Roman"/>
          <w:sz w:val="28"/>
          <w:szCs w:val="28"/>
        </w:rPr>
        <w:t>спублики Алтай, 2006, № 38 (44); 2007, № 46 (52);</w:t>
      </w:r>
      <w:r w:rsidR="007104BA" w:rsidRPr="00710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4BA" w:rsidRPr="007104BA">
        <w:rPr>
          <w:rFonts w:ascii="Times New Roman" w:hAnsi="Times New Roman" w:cs="Times New Roman"/>
          <w:sz w:val="28"/>
          <w:szCs w:val="28"/>
        </w:rPr>
        <w:t>2008, № 51(57</w:t>
      </w:r>
      <w:r w:rsidR="00C91CD2">
        <w:rPr>
          <w:rFonts w:ascii="Times New Roman" w:hAnsi="Times New Roman" w:cs="Times New Roman"/>
          <w:sz w:val="28"/>
          <w:szCs w:val="28"/>
        </w:rPr>
        <w:t>); 2009, № 57(63); 2012, № 89(95);</w:t>
      </w:r>
      <w:r w:rsidR="007104BA">
        <w:rPr>
          <w:rFonts w:ascii="Times New Roman" w:hAnsi="Times New Roman" w:cs="Times New Roman"/>
          <w:sz w:val="28"/>
          <w:szCs w:val="28"/>
        </w:rPr>
        <w:t xml:space="preserve"> 2014, № 109(115), № </w:t>
      </w:r>
      <w:r w:rsidR="00C91CD2">
        <w:rPr>
          <w:rFonts w:ascii="Times New Roman" w:hAnsi="Times New Roman" w:cs="Times New Roman"/>
          <w:sz w:val="28"/>
          <w:szCs w:val="28"/>
        </w:rPr>
        <w:t>111(117), № 114(120), №119(125);</w:t>
      </w:r>
      <w:r w:rsidR="00FE0D7D">
        <w:rPr>
          <w:rFonts w:ascii="Times New Roman" w:hAnsi="Times New Roman" w:cs="Times New Roman"/>
          <w:sz w:val="28"/>
          <w:szCs w:val="28"/>
        </w:rPr>
        <w:t xml:space="preserve"> 2015, 2014(130); </w:t>
      </w:r>
      <w:r w:rsidR="007104BA" w:rsidRPr="007104BA">
        <w:rPr>
          <w:rFonts w:ascii="Times New Roman" w:hAnsi="Times New Roman" w:cs="Times New Roman"/>
          <w:sz w:val="28"/>
          <w:szCs w:val="28"/>
        </w:rPr>
        <w:t xml:space="preserve"> официальный портал Республики Алтай в сети «Интернет»: </w:t>
      </w:r>
      <w:hyperlink r:id="rId9" w:history="1">
        <w:r w:rsidR="007104BA" w:rsidRPr="004B631C">
          <w:rPr>
            <w:rStyle w:val="afff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104BA" w:rsidRPr="004B631C">
          <w:rPr>
            <w:rStyle w:val="affff2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104BA" w:rsidRPr="004B631C">
          <w:rPr>
            <w:rStyle w:val="afff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7104BA" w:rsidRPr="004B631C">
          <w:rPr>
            <w:rStyle w:val="affff2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104BA" w:rsidRPr="004B631C">
          <w:rPr>
            <w:rStyle w:val="afff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republic</w:t>
        </w:r>
        <w:r w:rsidR="007104BA" w:rsidRPr="004B631C">
          <w:rPr>
            <w:rStyle w:val="affff2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104BA" w:rsidRPr="004B631C">
          <w:rPr>
            <w:rStyle w:val="afff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104BA" w:rsidRPr="004B631C">
        <w:rPr>
          <w:rFonts w:ascii="Times New Roman" w:hAnsi="Times New Roman" w:cs="Times New Roman"/>
          <w:sz w:val="28"/>
          <w:szCs w:val="28"/>
        </w:rPr>
        <w:t xml:space="preserve">, </w:t>
      </w:r>
      <w:r w:rsidR="007104BA" w:rsidRPr="007104BA">
        <w:rPr>
          <w:rFonts w:ascii="Times New Roman" w:hAnsi="Times New Roman" w:cs="Times New Roman"/>
          <w:sz w:val="28"/>
          <w:szCs w:val="28"/>
        </w:rPr>
        <w:t>201</w:t>
      </w:r>
      <w:r w:rsidR="00FE0D7D">
        <w:rPr>
          <w:rFonts w:ascii="Times New Roman" w:hAnsi="Times New Roman" w:cs="Times New Roman"/>
          <w:sz w:val="28"/>
          <w:szCs w:val="28"/>
        </w:rPr>
        <w:t>6</w:t>
      </w:r>
      <w:r w:rsidR="007104BA" w:rsidRPr="007104BA">
        <w:rPr>
          <w:rFonts w:ascii="Times New Roman" w:hAnsi="Times New Roman" w:cs="Times New Roman"/>
          <w:sz w:val="28"/>
          <w:szCs w:val="28"/>
        </w:rPr>
        <w:t xml:space="preserve">, </w:t>
      </w:r>
      <w:r w:rsidR="007104BA">
        <w:rPr>
          <w:rFonts w:ascii="Times New Roman" w:hAnsi="Times New Roman" w:cs="Times New Roman"/>
          <w:sz w:val="28"/>
          <w:szCs w:val="28"/>
        </w:rPr>
        <w:t>2</w:t>
      </w:r>
      <w:r w:rsidR="00FE0D7D">
        <w:rPr>
          <w:rFonts w:ascii="Times New Roman" w:hAnsi="Times New Roman" w:cs="Times New Roman"/>
          <w:sz w:val="28"/>
          <w:szCs w:val="28"/>
        </w:rPr>
        <w:t>2</w:t>
      </w:r>
      <w:r w:rsidR="007104BA">
        <w:rPr>
          <w:rFonts w:ascii="Times New Roman" w:hAnsi="Times New Roman" w:cs="Times New Roman"/>
          <w:sz w:val="28"/>
          <w:szCs w:val="28"/>
        </w:rPr>
        <w:t xml:space="preserve"> июня</w:t>
      </w:r>
      <w:r w:rsidR="00C30922" w:rsidRPr="007104BA">
        <w:rPr>
          <w:rFonts w:ascii="Times New Roman" w:hAnsi="Times New Roman" w:cs="Times New Roman"/>
          <w:sz w:val="28"/>
          <w:szCs w:val="28"/>
        </w:rPr>
        <w:t>)</w:t>
      </w:r>
      <w:r w:rsidR="00C91CD2">
        <w:rPr>
          <w:rFonts w:ascii="Times New Roman" w:hAnsi="Times New Roman" w:cs="Times New Roman"/>
          <w:sz w:val="28"/>
          <w:szCs w:val="28"/>
        </w:rPr>
        <w:t>, дополнить подпунктом 3.1.</w:t>
      </w:r>
      <w:r w:rsidR="00FC3997">
        <w:rPr>
          <w:rFonts w:ascii="Times New Roman" w:hAnsi="Times New Roman" w:cs="Times New Roman"/>
          <w:sz w:val="28"/>
          <w:szCs w:val="28"/>
        </w:rPr>
        <w:t>5</w:t>
      </w:r>
      <w:r w:rsidR="00E13F93">
        <w:rPr>
          <w:rFonts w:ascii="Times New Roman" w:hAnsi="Times New Roman" w:cs="Times New Roman"/>
          <w:sz w:val="28"/>
          <w:szCs w:val="28"/>
        </w:rPr>
        <w:t>3</w:t>
      </w:r>
      <w:r w:rsidR="00C91C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32121A" w:rsidRPr="00710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1CD2" w:rsidRPr="00FE0D7D" w:rsidRDefault="000C46A9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7579">
        <w:rPr>
          <w:rFonts w:ascii="Times New Roman" w:hAnsi="Times New Roman" w:cs="Times New Roman"/>
          <w:sz w:val="28"/>
          <w:szCs w:val="28"/>
        </w:rPr>
        <w:t>3.1.</w:t>
      </w:r>
      <w:r w:rsidR="00FC3997">
        <w:rPr>
          <w:rFonts w:ascii="Times New Roman" w:hAnsi="Times New Roman" w:cs="Times New Roman"/>
          <w:sz w:val="28"/>
          <w:szCs w:val="28"/>
        </w:rPr>
        <w:t>5</w:t>
      </w:r>
      <w:r w:rsidR="00E13F93">
        <w:rPr>
          <w:rFonts w:ascii="Times New Roman" w:hAnsi="Times New Roman" w:cs="Times New Roman"/>
          <w:sz w:val="28"/>
          <w:szCs w:val="28"/>
        </w:rPr>
        <w:t>3</w:t>
      </w:r>
      <w:r w:rsidR="007571B6">
        <w:rPr>
          <w:rFonts w:ascii="Times New Roman" w:hAnsi="Times New Roman" w:cs="Times New Roman"/>
          <w:sz w:val="28"/>
          <w:szCs w:val="28"/>
        </w:rPr>
        <w:t xml:space="preserve"> </w:t>
      </w:r>
      <w:r w:rsidR="00C91CD2" w:rsidRPr="00FE0D7D">
        <w:rPr>
          <w:rFonts w:ascii="Times New Roman" w:hAnsi="Times New Roman" w:cs="Times New Roman"/>
          <w:sz w:val="28"/>
          <w:szCs w:val="28"/>
        </w:rPr>
        <w:t xml:space="preserve">в </w:t>
      </w:r>
      <w:r w:rsidR="00504C6E" w:rsidRPr="00FE0D7D">
        <w:rPr>
          <w:rFonts w:ascii="Times New Roman" w:hAnsi="Times New Roman" w:cs="Times New Roman"/>
          <w:sz w:val="28"/>
          <w:szCs w:val="28"/>
        </w:rPr>
        <w:t>области развития малого и среднего предпринимательства</w:t>
      </w:r>
      <w:r w:rsidR="00C91CD2" w:rsidRPr="00FE0D7D">
        <w:rPr>
          <w:rFonts w:ascii="Times New Roman" w:hAnsi="Times New Roman" w:cs="Times New Roman"/>
          <w:sz w:val="28"/>
          <w:szCs w:val="28"/>
        </w:rPr>
        <w:t>:</w:t>
      </w:r>
      <w:r w:rsidR="00EA7579" w:rsidRPr="00FE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6E" w:rsidRDefault="00504C6E" w:rsidP="00504C6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координационных или совещательных органов в области развития малого и среднего предпринимательства при Правительстве Республики Алтай, наделенных отдельными полномочиями по вопросам развития малого и среднего предпринимател</w:t>
      </w:r>
      <w:r w:rsidR="00D71681">
        <w:rPr>
          <w:rFonts w:ascii="Times New Roman" w:hAnsi="Times New Roman" w:cs="Times New Roman"/>
          <w:sz w:val="28"/>
          <w:szCs w:val="28"/>
        </w:rPr>
        <w:t>ьства в пределах их компетенции</w:t>
      </w:r>
      <w:proofErr w:type="gramStart"/>
      <w:r w:rsidR="00D7168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4C6F" w:rsidRDefault="00D44C6F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4C6E" w:rsidRDefault="00504C6E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78"/>
        <w:gridCol w:w="3102"/>
      </w:tblGrid>
      <w:tr w:rsidR="00AC781F" w:rsidRPr="001D1503" w:rsidTr="00557181">
        <w:trPr>
          <w:trHeight w:val="1029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AC781F" w:rsidRPr="001D1503" w:rsidRDefault="004B69FA" w:rsidP="004B69F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4A4D" w:rsidRPr="001D1503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  <w:r w:rsidR="00A74A4D" w:rsidRPr="001D1503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Правительства</w:t>
            </w:r>
            <w:r w:rsidR="00A74A4D" w:rsidRPr="001D15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46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4A4D" w:rsidRPr="001D1503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0C46A9" w:rsidRDefault="000C46A9" w:rsidP="004B69FA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A9" w:rsidRDefault="000C46A9" w:rsidP="004B69FA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1F" w:rsidRPr="001D1503" w:rsidRDefault="00A74A4D" w:rsidP="004B69FA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503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504C6E" w:rsidRDefault="004B69FA" w:rsidP="00504C6E">
      <w:pPr>
        <w:pStyle w:val="120"/>
        <w:keepNext/>
        <w:keepLines/>
        <w:shd w:val="clear" w:color="auto" w:fill="auto"/>
        <w:tabs>
          <w:tab w:val="left" w:pos="2700"/>
          <w:tab w:val="center" w:pos="4253"/>
        </w:tabs>
        <w:spacing w:line="240" w:lineRule="auto"/>
        <w:ind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4C6E" w:rsidRDefault="00504C6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4907" w:rsidRDefault="00AF4907" w:rsidP="00504C6E">
      <w:pPr>
        <w:pStyle w:val="120"/>
        <w:keepNext/>
        <w:keepLines/>
        <w:shd w:val="clear" w:color="auto" w:fill="auto"/>
        <w:tabs>
          <w:tab w:val="left" w:pos="2700"/>
          <w:tab w:val="center" w:pos="4526"/>
        </w:tabs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F4907" w:rsidRDefault="00AF4907" w:rsidP="00143D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557181" w:rsidRDefault="00C00508" w:rsidP="00143D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63DE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57181" w:rsidRPr="00CA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DE">
        <w:rPr>
          <w:rFonts w:ascii="Times New Roman" w:hAnsi="Times New Roman" w:cs="Times New Roman"/>
          <w:b/>
          <w:sz w:val="28"/>
          <w:szCs w:val="28"/>
        </w:rPr>
        <w:t>в пункт 3.1</w:t>
      </w:r>
      <w:r w:rsidR="00557181">
        <w:rPr>
          <w:rFonts w:ascii="Times New Roman" w:hAnsi="Times New Roman" w:cs="Times New Roman"/>
          <w:b/>
          <w:sz w:val="28"/>
          <w:szCs w:val="28"/>
        </w:rPr>
        <w:t xml:space="preserve"> раздела 3 Положени</w:t>
      </w:r>
      <w:r w:rsidR="00143D66">
        <w:rPr>
          <w:rFonts w:ascii="Times New Roman" w:hAnsi="Times New Roman" w:cs="Times New Roman"/>
          <w:b/>
          <w:sz w:val="28"/>
          <w:szCs w:val="28"/>
        </w:rPr>
        <w:t>я</w:t>
      </w:r>
      <w:r w:rsidR="00557181">
        <w:rPr>
          <w:rFonts w:ascii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</w:t>
      </w:r>
      <w:r w:rsidR="00557181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color w:val="auto"/>
          <w:sz w:val="28"/>
          <w:szCs w:val="28"/>
        </w:rPr>
        <w:t>го</w:t>
      </w:r>
      <w:r w:rsidR="00557181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181" w:rsidRPr="00B92AB2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Республики Алтай </w:t>
      </w:r>
    </w:p>
    <w:p w:rsidR="00DE25B9" w:rsidRDefault="00557181" w:rsidP="00143D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B2">
        <w:rPr>
          <w:rFonts w:ascii="Times New Roman" w:hAnsi="Times New Roman" w:cs="Times New Roman"/>
          <w:b/>
          <w:sz w:val="28"/>
          <w:szCs w:val="28"/>
        </w:rPr>
        <w:t>от 21 декабря 2006 года № 299</w:t>
      </w:r>
      <w:r w:rsidR="00DE25B9">
        <w:rPr>
          <w:rFonts w:ascii="Times New Roman" w:hAnsi="Times New Roman" w:cs="Times New Roman"/>
          <w:b/>
          <w:sz w:val="28"/>
          <w:szCs w:val="28"/>
        </w:rPr>
        <w:t>»</w:t>
      </w:r>
    </w:p>
    <w:p w:rsidR="001D7533" w:rsidRDefault="001D7533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3D66" w:rsidRDefault="00143D66" w:rsidP="004B69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4907" w:rsidRPr="00DE25B9" w:rsidRDefault="00AF4907" w:rsidP="005571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</w:t>
      </w:r>
      <w:r w:rsidR="00F670A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 </w:t>
      </w:r>
      <w:r w:rsidR="001D7533" w:rsidRPr="0055718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3E63DE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557181" w:rsidRPr="00557181">
        <w:rPr>
          <w:rFonts w:ascii="Times New Roman" w:hAnsi="Times New Roman" w:cs="Times New Roman"/>
          <w:sz w:val="28"/>
          <w:szCs w:val="28"/>
        </w:rPr>
        <w:t xml:space="preserve"> в </w:t>
      </w:r>
      <w:r w:rsidR="003E63DE">
        <w:rPr>
          <w:rFonts w:ascii="Times New Roman" w:hAnsi="Times New Roman" w:cs="Times New Roman"/>
          <w:sz w:val="28"/>
          <w:szCs w:val="28"/>
        </w:rPr>
        <w:t>пункт 3.1</w:t>
      </w:r>
      <w:r w:rsidR="00557181" w:rsidRPr="00557181">
        <w:rPr>
          <w:rFonts w:ascii="Times New Roman" w:hAnsi="Times New Roman" w:cs="Times New Roman"/>
          <w:sz w:val="28"/>
          <w:szCs w:val="28"/>
        </w:rPr>
        <w:t xml:space="preserve"> раздела 3 Положени</w:t>
      </w:r>
      <w:r w:rsidR="00143D66">
        <w:rPr>
          <w:rFonts w:ascii="Times New Roman" w:hAnsi="Times New Roman" w:cs="Times New Roman"/>
          <w:sz w:val="28"/>
          <w:szCs w:val="28"/>
        </w:rPr>
        <w:t>я</w:t>
      </w:r>
      <w:r w:rsidR="00557181" w:rsidRPr="0055718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57181" w:rsidRPr="00557181">
        <w:rPr>
          <w:rFonts w:ascii="Times New Roman" w:hAnsi="Times New Roman" w:cs="Times New Roman"/>
          <w:sz w:val="28"/>
          <w:szCs w:val="28"/>
        </w:rPr>
        <w:t xml:space="preserve">о Министерстве сельского хозяйства Республики Алтай, </w:t>
      </w:r>
      <w:r w:rsidR="00557181" w:rsidRPr="0055718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557181" w:rsidRPr="005571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181" w:rsidRPr="00557181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от 21 декабря 2006 года № 299</w:t>
      </w:r>
      <w:r w:rsidR="00DE25B9" w:rsidRPr="00DE25B9">
        <w:rPr>
          <w:rFonts w:ascii="Times New Roman" w:hAnsi="Times New Roman" w:cs="Times New Roman"/>
          <w:sz w:val="28"/>
          <w:szCs w:val="28"/>
        </w:rPr>
        <w:t>»</w:t>
      </w:r>
      <w:r w:rsidR="001D7533" w:rsidRPr="004C5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 постановления) является Министерство сельского хозяйства Республики Алтай.</w:t>
      </w:r>
    </w:p>
    <w:p w:rsidR="00E14E12" w:rsidRPr="00AA24D3" w:rsidRDefault="00AF4907" w:rsidP="00557181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903493">
        <w:rPr>
          <w:rFonts w:ascii="Times New Roman" w:hAnsi="Times New Roman"/>
          <w:sz w:val="28"/>
          <w:szCs w:val="28"/>
        </w:rPr>
        <w:t xml:space="preserve">вносятся </w:t>
      </w:r>
      <w:proofErr w:type="gramStart"/>
      <w:r w:rsidR="00903493">
        <w:rPr>
          <w:rFonts w:ascii="Times New Roman" w:hAnsi="Times New Roman"/>
          <w:sz w:val="28"/>
          <w:szCs w:val="28"/>
        </w:rPr>
        <w:t>изменения</w:t>
      </w:r>
      <w:proofErr w:type="gramEnd"/>
      <w:r w:rsidR="00903493">
        <w:rPr>
          <w:rFonts w:ascii="Times New Roman" w:hAnsi="Times New Roman"/>
          <w:sz w:val="28"/>
          <w:szCs w:val="28"/>
        </w:rPr>
        <w:t xml:space="preserve"> </w:t>
      </w:r>
      <w:r w:rsidR="003E63DE">
        <w:rPr>
          <w:rFonts w:ascii="Times New Roman" w:hAnsi="Times New Roman"/>
          <w:sz w:val="28"/>
          <w:szCs w:val="28"/>
        </w:rPr>
        <w:t xml:space="preserve">и дополнения в пункт 3.1 </w:t>
      </w:r>
      <w:r w:rsidR="00E14E12">
        <w:rPr>
          <w:rFonts w:ascii="Times New Roman" w:hAnsi="Times New Roman"/>
          <w:sz w:val="28"/>
          <w:szCs w:val="28"/>
        </w:rPr>
        <w:t xml:space="preserve"> раздела 3 Положения</w:t>
      </w:r>
      <w:r w:rsidR="00E14E12">
        <w:rPr>
          <w:rFonts w:ascii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</w:t>
      </w:r>
      <w:r w:rsidR="00E14E1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утвержденно</w:t>
      </w:r>
      <w:r w:rsidR="00E14E12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</w:t>
      </w:r>
      <w:r w:rsidR="00E14E12" w:rsidRPr="0032121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14E12" w:rsidRPr="0032121A">
        <w:rPr>
          <w:rFonts w:ascii="Times New Roman" w:hAnsi="Times New Roman" w:cs="Times New Roman"/>
          <w:sz w:val="28"/>
          <w:szCs w:val="28"/>
        </w:rPr>
        <w:t>постановление</w:t>
      </w:r>
      <w:r w:rsidR="00E14E12">
        <w:rPr>
          <w:rFonts w:ascii="Times New Roman" w:hAnsi="Times New Roman" w:cs="Times New Roman"/>
          <w:sz w:val="28"/>
          <w:szCs w:val="28"/>
        </w:rPr>
        <w:t>м</w:t>
      </w:r>
      <w:r w:rsidR="00E14E12" w:rsidRPr="0032121A">
        <w:rPr>
          <w:rFonts w:ascii="Times New Roman" w:hAnsi="Times New Roman" w:cs="Times New Roman"/>
          <w:sz w:val="28"/>
          <w:szCs w:val="28"/>
        </w:rPr>
        <w:t xml:space="preserve"> Прав</w:t>
      </w:r>
      <w:r w:rsidR="00E14E12">
        <w:rPr>
          <w:rFonts w:ascii="Times New Roman" w:hAnsi="Times New Roman" w:cs="Times New Roman"/>
          <w:sz w:val="28"/>
          <w:szCs w:val="28"/>
        </w:rPr>
        <w:t>ительства Республики Алтай от 21 декабря 2006</w:t>
      </w:r>
      <w:r w:rsidR="00E14E12" w:rsidRPr="003212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4E12">
        <w:rPr>
          <w:rFonts w:ascii="Times New Roman" w:hAnsi="Times New Roman" w:cs="Times New Roman"/>
          <w:sz w:val="28"/>
          <w:szCs w:val="28"/>
        </w:rPr>
        <w:t xml:space="preserve">№ </w:t>
      </w:r>
      <w:r w:rsidR="00E14E12" w:rsidRPr="00E14E12">
        <w:rPr>
          <w:rFonts w:ascii="Times New Roman" w:hAnsi="Times New Roman" w:cs="Times New Roman"/>
          <w:sz w:val="28"/>
          <w:szCs w:val="28"/>
        </w:rPr>
        <w:t>299</w:t>
      </w:r>
      <w:r w:rsidR="009A6DFD">
        <w:rPr>
          <w:rFonts w:ascii="Times New Roman" w:hAnsi="Times New Roman" w:cs="Times New Roman"/>
          <w:sz w:val="28"/>
          <w:szCs w:val="28"/>
        </w:rPr>
        <w:t xml:space="preserve"> «Об  утверждении Положения о Министерстве сельского хозяйства Республики Алтай и признании утратившими силу некоторых постановлений Правительства Республики Алтай»</w:t>
      </w:r>
      <w:r w:rsidR="00B92AB2">
        <w:rPr>
          <w:rFonts w:ascii="Times New Roman" w:hAnsi="Times New Roman" w:cs="Times New Roman"/>
          <w:sz w:val="28"/>
          <w:szCs w:val="28"/>
        </w:rPr>
        <w:t xml:space="preserve">, </w:t>
      </w:r>
      <w:r w:rsidR="00E14E12" w:rsidRPr="00E14E12">
        <w:rPr>
          <w:rFonts w:ascii="Times New Roman" w:hAnsi="Times New Roman" w:cs="Times New Roman"/>
          <w:sz w:val="28"/>
          <w:szCs w:val="28"/>
        </w:rPr>
        <w:t>в</w:t>
      </w:r>
      <w:r w:rsidR="00504C6E">
        <w:rPr>
          <w:rFonts w:ascii="Times New Roman" w:hAnsi="Times New Roman" w:cs="Times New Roman"/>
          <w:sz w:val="28"/>
          <w:szCs w:val="28"/>
        </w:rPr>
        <w:t xml:space="preserve"> </w:t>
      </w:r>
      <w:r w:rsidR="00E14E12" w:rsidRPr="00E14E12">
        <w:rPr>
          <w:rFonts w:ascii="Times New Roman" w:hAnsi="Times New Roman" w:cs="Times New Roman"/>
          <w:sz w:val="28"/>
          <w:szCs w:val="28"/>
        </w:rPr>
        <w:t xml:space="preserve">части дополнения полномочиями </w:t>
      </w:r>
      <w:r w:rsidR="00FE0D7D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предпринимательства:</w:t>
      </w:r>
      <w:r w:rsidR="00E14E12" w:rsidRPr="00AA2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24D3" w:rsidRPr="00AA24D3" w:rsidRDefault="00D71681" w:rsidP="00D71681">
      <w:pPr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координационных или совещательных органов в области развития малого и среднего предпринимательства при Правительстве Республики Алтай, наделенных отдельными полномочиями по вопросам развития малого и среднего предпринимательства в пределах их компетенции.</w:t>
      </w:r>
    </w:p>
    <w:p w:rsidR="00B92AB2" w:rsidRDefault="00B92AB2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2AB2">
        <w:rPr>
          <w:rFonts w:ascii="Times New Roman" w:hAnsi="Times New Roman" w:cs="Times New Roman"/>
          <w:sz w:val="28"/>
          <w:szCs w:val="28"/>
        </w:rPr>
        <w:t>Проект постановле</w:t>
      </w:r>
      <w:r w:rsidR="00FC3997">
        <w:rPr>
          <w:rFonts w:ascii="Times New Roman" w:hAnsi="Times New Roman" w:cs="Times New Roman"/>
          <w:sz w:val="28"/>
          <w:szCs w:val="28"/>
        </w:rPr>
        <w:t xml:space="preserve">ния разработан во исполнение </w:t>
      </w:r>
      <w:r w:rsidRPr="00B92AB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C3997">
        <w:rPr>
          <w:rFonts w:ascii="Times New Roman" w:hAnsi="Times New Roman" w:cs="Times New Roman"/>
          <w:sz w:val="28"/>
          <w:szCs w:val="28"/>
        </w:rPr>
        <w:t xml:space="preserve">распоряжения  Правительства  Республики  </w:t>
      </w:r>
      <w:r w:rsidR="00AA24D3">
        <w:rPr>
          <w:rFonts w:ascii="Times New Roman" w:hAnsi="Times New Roman" w:cs="Times New Roman"/>
          <w:sz w:val="28"/>
          <w:szCs w:val="28"/>
        </w:rPr>
        <w:t>А</w:t>
      </w:r>
      <w:r w:rsidR="00FC3997">
        <w:rPr>
          <w:rFonts w:ascii="Times New Roman" w:hAnsi="Times New Roman" w:cs="Times New Roman"/>
          <w:sz w:val="28"/>
          <w:szCs w:val="28"/>
        </w:rPr>
        <w:t xml:space="preserve">лтай от 22 декабря 2016 </w:t>
      </w:r>
      <w:r w:rsidR="00AA24D3">
        <w:rPr>
          <w:rFonts w:ascii="Times New Roman" w:hAnsi="Times New Roman" w:cs="Times New Roman"/>
          <w:sz w:val="28"/>
          <w:szCs w:val="28"/>
        </w:rPr>
        <w:t>г</w:t>
      </w:r>
      <w:r w:rsidR="00FC3997">
        <w:rPr>
          <w:rFonts w:ascii="Times New Roman" w:hAnsi="Times New Roman" w:cs="Times New Roman"/>
          <w:sz w:val="28"/>
          <w:szCs w:val="28"/>
        </w:rPr>
        <w:t>ода</w:t>
      </w:r>
      <w:r w:rsidR="00AA24D3">
        <w:rPr>
          <w:rFonts w:ascii="Times New Roman" w:hAnsi="Times New Roman" w:cs="Times New Roman"/>
          <w:sz w:val="28"/>
          <w:szCs w:val="28"/>
        </w:rPr>
        <w:t xml:space="preserve"> </w:t>
      </w:r>
      <w:r w:rsidR="00FC3997">
        <w:rPr>
          <w:rFonts w:ascii="Times New Roman" w:hAnsi="Times New Roman" w:cs="Times New Roman"/>
          <w:sz w:val="28"/>
          <w:szCs w:val="28"/>
        </w:rPr>
        <w:t>№ 662-р</w:t>
      </w:r>
      <w:r w:rsidRPr="00B92AB2">
        <w:rPr>
          <w:rFonts w:ascii="Times New Roman" w:hAnsi="Times New Roman" w:cs="Times New Roman"/>
          <w:sz w:val="28"/>
          <w:szCs w:val="28"/>
        </w:rPr>
        <w:t>.</w:t>
      </w:r>
    </w:p>
    <w:p w:rsidR="00B92AB2" w:rsidRPr="00B92AB2" w:rsidRDefault="00B92AB2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2AB2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FC3997" w:rsidRDefault="00AA24D3" w:rsidP="00AA24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11 пункта 1 статьи 3</w:t>
      </w:r>
      <w:r w:rsidR="00FC399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C3997" w:rsidRPr="006D31C8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6D31C8">
        <w:rPr>
          <w:rFonts w:ascii="Times New Roman" w:hAnsi="Times New Roman" w:cs="Times New Roman"/>
          <w:sz w:val="28"/>
          <w:szCs w:val="28"/>
        </w:rPr>
        <w:t xml:space="preserve">от </w:t>
      </w:r>
      <w:r w:rsidR="006D31C8" w:rsidRPr="006D31C8">
        <w:rPr>
          <w:rFonts w:ascii="Times New Roman" w:hAnsi="Times New Roman" w:cs="Times New Roman"/>
          <w:sz w:val="28"/>
          <w:szCs w:val="28"/>
        </w:rPr>
        <w:t xml:space="preserve">21 октября 2016 года </w:t>
      </w:r>
      <w:r w:rsidRPr="006D31C8">
        <w:rPr>
          <w:rFonts w:ascii="Times New Roman" w:hAnsi="Times New Roman" w:cs="Times New Roman"/>
          <w:sz w:val="28"/>
          <w:szCs w:val="28"/>
        </w:rPr>
        <w:t>№</w:t>
      </w:r>
      <w:r w:rsidR="006D31C8" w:rsidRPr="006D31C8">
        <w:rPr>
          <w:rFonts w:ascii="Times New Roman" w:hAnsi="Times New Roman" w:cs="Times New Roman"/>
          <w:sz w:val="28"/>
          <w:szCs w:val="28"/>
        </w:rPr>
        <w:t xml:space="preserve"> 64-РЗ</w:t>
      </w:r>
      <w:r w:rsidRPr="006D31C8">
        <w:rPr>
          <w:rFonts w:ascii="Times New Roman" w:hAnsi="Times New Roman" w:cs="Times New Roman"/>
          <w:sz w:val="28"/>
          <w:szCs w:val="28"/>
        </w:rPr>
        <w:t xml:space="preserve"> </w:t>
      </w:r>
      <w:r w:rsidR="00FC3997" w:rsidRPr="006D31C8">
        <w:rPr>
          <w:rFonts w:ascii="Times New Roman" w:hAnsi="Times New Roman" w:cs="Times New Roman"/>
          <w:sz w:val="28"/>
          <w:szCs w:val="28"/>
        </w:rPr>
        <w:t>«О развитии малого и среднего пре</w:t>
      </w:r>
      <w:r w:rsidR="00FC3997">
        <w:rPr>
          <w:rFonts w:ascii="Times New Roman" w:hAnsi="Times New Roman" w:cs="Times New Roman"/>
          <w:sz w:val="28"/>
          <w:szCs w:val="28"/>
        </w:rPr>
        <w:t>дпринимательства в Республике Алтай», согласно которо</w:t>
      </w:r>
      <w:r w:rsidR="006D31C8">
        <w:rPr>
          <w:rFonts w:ascii="Times New Roman" w:hAnsi="Times New Roman" w:cs="Times New Roman"/>
          <w:sz w:val="28"/>
          <w:szCs w:val="28"/>
        </w:rPr>
        <w:t>го</w:t>
      </w:r>
      <w:r w:rsidR="00FC3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 Республики Алтай определяет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Алтай;</w:t>
      </w:r>
    </w:p>
    <w:p w:rsidR="00DD16AF" w:rsidRDefault="00DD16AF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4, 12,</w:t>
      </w:r>
      <w:r w:rsidR="00AF4907">
        <w:rPr>
          <w:rFonts w:ascii="Times New Roman" w:hAnsi="Times New Roman" w:cs="Times New Roman"/>
          <w:sz w:val="28"/>
          <w:szCs w:val="28"/>
        </w:rPr>
        <w:t xml:space="preserve"> 21 Конституционного Закона Республики Алтай от 24 февраля 1998 года № 2-4 «О Правительстве Рес</w:t>
      </w:r>
      <w:r>
        <w:rPr>
          <w:rFonts w:ascii="Times New Roman" w:hAnsi="Times New Roman" w:cs="Times New Roman"/>
          <w:sz w:val="28"/>
          <w:szCs w:val="28"/>
        </w:rPr>
        <w:t>публики Алтай», согласно которым Правительство Республики Алтай:</w:t>
      </w:r>
    </w:p>
    <w:p w:rsidR="00DD16AF" w:rsidRPr="00DD16AF" w:rsidRDefault="00DD16AF" w:rsidP="00557181">
      <w:pPr>
        <w:tabs>
          <w:tab w:val="left" w:pos="1244"/>
        </w:tabs>
        <w:spacing w:line="317" w:lineRule="exact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t xml:space="preserve">обеспечивает исполнение </w:t>
      </w:r>
      <w:r w:rsidRPr="00DD16AF">
        <w:rPr>
          <w:rStyle w:val="61"/>
          <w:rFonts w:eastAsiaTheme="minorEastAsia"/>
          <w:sz w:val="28"/>
          <w:szCs w:val="28"/>
          <w:u w:val="none"/>
        </w:rPr>
        <w:t>Конституции</w:t>
      </w:r>
      <w:r w:rsidRPr="00DD16A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r w:rsidRPr="00DD16AF">
        <w:rPr>
          <w:rStyle w:val="61"/>
          <w:rFonts w:eastAsiaTheme="minorEastAsia"/>
          <w:sz w:val="28"/>
          <w:szCs w:val="28"/>
          <w:u w:val="none"/>
        </w:rPr>
        <w:t>Конституции</w:t>
      </w:r>
      <w:r w:rsidRPr="00DD16AF">
        <w:rPr>
          <w:rFonts w:ascii="Times New Roman" w:hAnsi="Times New Roman" w:cs="Times New Roman"/>
          <w:sz w:val="28"/>
          <w:szCs w:val="28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DD16AF" w:rsidRPr="00DD16AF" w:rsidRDefault="00DD16AF" w:rsidP="00557181">
      <w:pPr>
        <w:spacing w:line="317" w:lineRule="exact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lastRenderedPageBreak/>
        <w:t>руководит работой министерств и контролирует их деятельность;</w:t>
      </w:r>
    </w:p>
    <w:p w:rsidR="00DD16AF" w:rsidRPr="00DD16AF" w:rsidRDefault="00DD16AF" w:rsidP="00557181">
      <w:pPr>
        <w:spacing w:line="317" w:lineRule="exact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t>утверждает положения о министерствах;</w:t>
      </w:r>
    </w:p>
    <w:p w:rsidR="00DD16AF" w:rsidRDefault="00DD16AF" w:rsidP="005571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t>Министерства подчиняются Правительству Республики Алтай и ответственны перед ним за выполнение порученных задач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5C4B" w:rsidRDefault="00AF4907" w:rsidP="005571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кты, имеющие нормативный характер, издаются в форме постановлений</w:t>
      </w:r>
      <w:r w:rsidR="00DD16A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Алтай.</w:t>
      </w:r>
    </w:p>
    <w:p w:rsidR="00AF4907" w:rsidRDefault="00AF4907" w:rsidP="00557181">
      <w:pPr>
        <w:ind w:left="20" w:firstLine="709"/>
        <w:rPr>
          <w:rFonts w:ascii="Times New Roman" w:hAnsi="Times New Roman" w:cs="Times New Roman"/>
          <w:sz w:val="28"/>
          <w:szCs w:val="28"/>
        </w:rPr>
      </w:pPr>
      <w:r w:rsidRPr="00DD16AF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 постановления</w:t>
      </w:r>
      <w:r>
        <w:rPr>
          <w:rFonts w:ascii="Times New Roman" w:hAnsi="Times New Roman" w:cs="Times New Roman"/>
          <w:sz w:val="28"/>
          <w:szCs w:val="28"/>
        </w:rPr>
        <w:t>, в результате которой в проекте постановления положений, способствующих созданию условий для проявления коррупции не установлено.</w:t>
      </w:r>
    </w:p>
    <w:p w:rsidR="00AF4907" w:rsidRDefault="00AF4907" w:rsidP="00557181">
      <w:pPr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внесение изменений дополнений в иные нормативные правовые  акты</w:t>
      </w:r>
      <w:r w:rsidR="00903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AF4907" w:rsidRDefault="00AF4907" w:rsidP="004B69FA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постановления не потребует дополнительных финансовых затрат из средств</w:t>
      </w:r>
      <w:r w:rsidR="003E63DE">
        <w:rPr>
          <w:rFonts w:ascii="Times New Roman" w:hAnsi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/>
          <w:sz w:val="28"/>
          <w:szCs w:val="28"/>
        </w:rPr>
        <w:t xml:space="preserve"> бюджета Республики Алтай.</w:t>
      </w:r>
    </w:p>
    <w:p w:rsidR="00AF4907" w:rsidRDefault="00AF4907" w:rsidP="004B69FA">
      <w:pPr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AF4907" w:rsidRDefault="00AF4907" w:rsidP="004B69FA">
      <w:pPr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4C5C4B" w:rsidRDefault="004C5C4B" w:rsidP="004B69FA">
      <w:pPr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AF4907" w:rsidRDefault="00AF4907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557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AF4907" w:rsidRDefault="00AF4907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</w:t>
      </w:r>
      <w:r w:rsidR="004916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5C4B">
        <w:rPr>
          <w:rFonts w:ascii="Times New Roman" w:hAnsi="Times New Roman" w:cs="Times New Roman"/>
          <w:sz w:val="28"/>
          <w:szCs w:val="28"/>
        </w:rPr>
        <w:tab/>
      </w:r>
      <w:r w:rsidR="00AA24D3">
        <w:rPr>
          <w:rFonts w:ascii="Times New Roman" w:hAnsi="Times New Roman" w:cs="Times New Roman"/>
          <w:sz w:val="28"/>
          <w:szCs w:val="28"/>
        </w:rPr>
        <w:t xml:space="preserve">    </w:t>
      </w:r>
      <w:r w:rsidR="00557181">
        <w:rPr>
          <w:rFonts w:ascii="Times New Roman" w:hAnsi="Times New Roman" w:cs="Times New Roman"/>
          <w:sz w:val="28"/>
          <w:szCs w:val="28"/>
        </w:rPr>
        <w:t>В.</w:t>
      </w:r>
      <w:r w:rsidR="00AA24D3">
        <w:rPr>
          <w:rFonts w:ascii="Times New Roman" w:hAnsi="Times New Roman" w:cs="Times New Roman"/>
          <w:sz w:val="28"/>
          <w:szCs w:val="28"/>
        </w:rPr>
        <w:t>И. Безрученков</w:t>
      </w:r>
    </w:p>
    <w:p w:rsidR="0022461D" w:rsidRDefault="0022461D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57181" w:rsidRDefault="00557181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57181" w:rsidRDefault="00557181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A24D3" w:rsidRDefault="00AA24D3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22461D" w:rsidRDefault="0022461D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22461D" w:rsidRDefault="0022461D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939F3" w:rsidRDefault="0022461D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63DE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A939F3" w:rsidRPr="00CA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DE">
        <w:rPr>
          <w:rFonts w:ascii="Times New Roman" w:hAnsi="Times New Roman" w:cs="Times New Roman"/>
          <w:b/>
          <w:sz w:val="28"/>
          <w:szCs w:val="28"/>
        </w:rPr>
        <w:t>в пункт 3.1</w:t>
      </w:r>
      <w:r w:rsidR="00A939F3">
        <w:rPr>
          <w:rFonts w:ascii="Times New Roman" w:hAnsi="Times New Roman" w:cs="Times New Roman"/>
          <w:b/>
          <w:sz w:val="28"/>
          <w:szCs w:val="28"/>
        </w:rPr>
        <w:t xml:space="preserve"> раздела 3 Положени</w:t>
      </w:r>
      <w:r w:rsidR="00143D66">
        <w:rPr>
          <w:rFonts w:ascii="Times New Roman" w:hAnsi="Times New Roman" w:cs="Times New Roman"/>
          <w:b/>
          <w:sz w:val="28"/>
          <w:szCs w:val="28"/>
        </w:rPr>
        <w:t>я</w:t>
      </w:r>
      <w:r w:rsidR="00A939F3">
        <w:rPr>
          <w:rFonts w:ascii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</w:t>
      </w:r>
      <w:r w:rsidR="00A939F3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color w:val="auto"/>
          <w:sz w:val="28"/>
          <w:szCs w:val="28"/>
        </w:rPr>
        <w:t>го</w:t>
      </w:r>
      <w:r w:rsidR="00A939F3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9F3" w:rsidRPr="00B92AB2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Республики Алтай </w:t>
      </w:r>
    </w:p>
    <w:p w:rsidR="0022461D" w:rsidRDefault="00A939F3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B2">
        <w:rPr>
          <w:rFonts w:ascii="Times New Roman" w:hAnsi="Times New Roman" w:cs="Times New Roman"/>
          <w:b/>
          <w:sz w:val="28"/>
          <w:szCs w:val="28"/>
        </w:rPr>
        <w:t>от 21 декабря 2006 года № 299</w:t>
      </w:r>
      <w:r w:rsidR="0022461D">
        <w:rPr>
          <w:rFonts w:ascii="Times New Roman" w:hAnsi="Times New Roman" w:cs="Times New Roman"/>
          <w:b/>
          <w:sz w:val="28"/>
          <w:szCs w:val="28"/>
        </w:rPr>
        <w:t>»</w:t>
      </w:r>
    </w:p>
    <w:p w:rsidR="0022461D" w:rsidRDefault="0022461D" w:rsidP="00A939F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F4C61" w:rsidRDefault="00AF4C61" w:rsidP="0022461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2461D" w:rsidRDefault="0022461D" w:rsidP="00A939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9F3">
        <w:rPr>
          <w:rFonts w:ascii="Times New Roman" w:hAnsi="Times New Roman" w:cs="Times New Roman"/>
          <w:sz w:val="28"/>
          <w:szCs w:val="28"/>
        </w:rPr>
        <w:t>«</w:t>
      </w:r>
      <w:r w:rsidR="00A939F3" w:rsidRPr="00A939F3">
        <w:rPr>
          <w:rFonts w:ascii="Times New Roman" w:hAnsi="Times New Roman" w:cs="Times New Roman"/>
          <w:sz w:val="28"/>
          <w:szCs w:val="28"/>
        </w:rPr>
        <w:t>О</w:t>
      </w:r>
      <w:r w:rsidR="003E63DE">
        <w:rPr>
          <w:rFonts w:ascii="Times New Roman" w:hAnsi="Times New Roman" w:cs="Times New Roman"/>
          <w:sz w:val="28"/>
          <w:szCs w:val="28"/>
        </w:rPr>
        <w:t xml:space="preserve"> внесении изменений в пункт 3.1</w:t>
      </w:r>
      <w:r w:rsidR="00A939F3" w:rsidRPr="00A939F3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143D66">
        <w:rPr>
          <w:rFonts w:ascii="Times New Roman" w:hAnsi="Times New Roman" w:cs="Times New Roman"/>
          <w:sz w:val="28"/>
          <w:szCs w:val="28"/>
        </w:rPr>
        <w:t>Положения</w:t>
      </w:r>
      <w:r w:rsidR="00A939F3" w:rsidRPr="00A939F3">
        <w:rPr>
          <w:rFonts w:ascii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</w:t>
      </w:r>
      <w:r w:rsidR="00A939F3" w:rsidRPr="00A939F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A939F3" w:rsidRPr="00A939F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9F3" w:rsidRPr="00A939F3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от 21 декабря 2006 года № 299</w:t>
      </w:r>
      <w:r w:rsidRPr="00A939F3">
        <w:rPr>
          <w:rFonts w:ascii="Times New Roman" w:hAnsi="Times New Roman" w:cs="Times New Roman"/>
          <w:sz w:val="28"/>
          <w:szCs w:val="28"/>
        </w:rPr>
        <w:t>»</w:t>
      </w:r>
      <w:r w:rsidRPr="004C5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приведет к дополнительным расходам средств республиканского бюджета Республики Алтай</w:t>
      </w:r>
      <w:r w:rsidR="005E4244">
        <w:rPr>
          <w:rFonts w:ascii="Times New Roman" w:hAnsi="Times New Roman"/>
          <w:sz w:val="28"/>
          <w:szCs w:val="28"/>
        </w:rPr>
        <w:t>.</w:t>
      </w:r>
    </w:p>
    <w:p w:rsidR="0022461D" w:rsidRDefault="0022461D" w:rsidP="0022461D">
      <w:pPr>
        <w:pStyle w:val="affff0"/>
        <w:ind w:left="0" w:firstLine="708"/>
        <w:rPr>
          <w:rFonts w:ascii="Times New Roman" w:hAnsi="Times New Roman"/>
          <w:sz w:val="28"/>
          <w:szCs w:val="28"/>
        </w:rPr>
      </w:pPr>
    </w:p>
    <w:p w:rsidR="0022461D" w:rsidRDefault="0022461D" w:rsidP="0022461D">
      <w:pPr>
        <w:pStyle w:val="affff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</w:t>
      </w:r>
    </w:p>
    <w:p w:rsidR="0022461D" w:rsidRDefault="0022461D" w:rsidP="0022461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22461D" w:rsidRDefault="0022461D" w:rsidP="0022461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22461D" w:rsidRDefault="0022461D" w:rsidP="0022461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5E4244" w:rsidRDefault="005E4244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2461D" w:rsidRDefault="0022461D" w:rsidP="00053A17">
      <w:pPr>
        <w:pStyle w:val="affff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93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43D66" w:rsidRDefault="00053A17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9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04259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42593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</w:t>
      </w:r>
      <w:r w:rsidRPr="00586CE9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61D">
        <w:rPr>
          <w:rFonts w:ascii="Times New Roman" w:hAnsi="Times New Roman" w:cs="Times New Roman"/>
          <w:b/>
          <w:sz w:val="28"/>
          <w:szCs w:val="28"/>
        </w:rPr>
        <w:t>«</w:t>
      </w:r>
      <w:r w:rsidR="003E63DE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A939F3" w:rsidRPr="00CA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DE">
        <w:rPr>
          <w:rFonts w:ascii="Times New Roman" w:hAnsi="Times New Roman" w:cs="Times New Roman"/>
          <w:b/>
          <w:sz w:val="28"/>
          <w:szCs w:val="28"/>
        </w:rPr>
        <w:t>в пункт 3.1</w:t>
      </w:r>
      <w:r w:rsidR="00A939F3">
        <w:rPr>
          <w:rFonts w:ascii="Times New Roman" w:hAnsi="Times New Roman" w:cs="Times New Roman"/>
          <w:b/>
          <w:sz w:val="28"/>
          <w:szCs w:val="28"/>
        </w:rPr>
        <w:t xml:space="preserve"> раздела 3 Положени</w:t>
      </w:r>
      <w:r w:rsidR="00143D66">
        <w:rPr>
          <w:rFonts w:ascii="Times New Roman" w:hAnsi="Times New Roman" w:cs="Times New Roman"/>
          <w:b/>
          <w:sz w:val="28"/>
          <w:szCs w:val="28"/>
        </w:rPr>
        <w:t>я</w:t>
      </w:r>
      <w:r w:rsidR="00A939F3">
        <w:rPr>
          <w:rFonts w:ascii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</w:t>
      </w:r>
      <w:r w:rsidR="00A939F3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>утвержденно</w:t>
      </w:r>
      <w:r w:rsidR="00143D66">
        <w:rPr>
          <w:rStyle w:val="a4"/>
          <w:rFonts w:ascii="Times New Roman" w:hAnsi="Times New Roman" w:cs="Times New Roman"/>
          <w:color w:val="auto"/>
          <w:sz w:val="28"/>
          <w:szCs w:val="28"/>
        </w:rPr>
        <w:t>го</w:t>
      </w:r>
      <w:r w:rsidR="00A939F3" w:rsidRPr="00B92AB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9F3" w:rsidRPr="00B92AB2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Республики Алтай</w:t>
      </w:r>
    </w:p>
    <w:p w:rsidR="0022461D" w:rsidRDefault="00A939F3" w:rsidP="00A939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B2">
        <w:rPr>
          <w:rFonts w:ascii="Times New Roman" w:hAnsi="Times New Roman" w:cs="Times New Roman"/>
          <w:b/>
          <w:sz w:val="28"/>
          <w:szCs w:val="28"/>
        </w:rPr>
        <w:t>от 21 декабря 2006 года № 299</w:t>
      </w:r>
      <w:r w:rsidR="0022461D">
        <w:rPr>
          <w:rFonts w:ascii="Times New Roman" w:hAnsi="Times New Roman" w:cs="Times New Roman"/>
          <w:b/>
          <w:sz w:val="28"/>
          <w:szCs w:val="28"/>
        </w:rPr>
        <w:t>»</w:t>
      </w:r>
    </w:p>
    <w:p w:rsidR="0022461D" w:rsidRDefault="0022461D" w:rsidP="00224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61" w:rsidRPr="00042593" w:rsidRDefault="00AF4C61" w:rsidP="00224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1D" w:rsidRDefault="0022461D" w:rsidP="0022461D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Pr="00DE25B9">
        <w:rPr>
          <w:sz w:val="28"/>
          <w:szCs w:val="28"/>
        </w:rPr>
        <w:t>«</w:t>
      </w:r>
      <w:r w:rsidR="00A939F3" w:rsidRPr="00A939F3">
        <w:rPr>
          <w:sz w:val="28"/>
          <w:szCs w:val="28"/>
        </w:rPr>
        <w:t>О</w:t>
      </w:r>
      <w:r w:rsidR="003E63DE">
        <w:rPr>
          <w:sz w:val="28"/>
          <w:szCs w:val="28"/>
        </w:rPr>
        <w:t xml:space="preserve"> внесении изменения в пункт 3.1</w:t>
      </w:r>
      <w:r w:rsidR="00A939F3" w:rsidRPr="00A939F3">
        <w:rPr>
          <w:sz w:val="28"/>
          <w:szCs w:val="28"/>
        </w:rPr>
        <w:t xml:space="preserve"> раздела 3 Положени</w:t>
      </w:r>
      <w:r w:rsidR="00143D66">
        <w:rPr>
          <w:sz w:val="28"/>
          <w:szCs w:val="28"/>
        </w:rPr>
        <w:t>я</w:t>
      </w:r>
      <w:r w:rsidR="00A939F3" w:rsidRPr="00A939F3">
        <w:rPr>
          <w:sz w:val="28"/>
          <w:szCs w:val="28"/>
        </w:rPr>
        <w:t xml:space="preserve"> о Министерстве сельского хозяйства Республики Алтай, </w:t>
      </w:r>
      <w:r w:rsidR="00A939F3" w:rsidRPr="00A939F3">
        <w:rPr>
          <w:rStyle w:val="a4"/>
          <w:b w:val="0"/>
          <w:color w:val="auto"/>
          <w:sz w:val="28"/>
          <w:szCs w:val="28"/>
        </w:rPr>
        <w:t>утвержденно</w:t>
      </w:r>
      <w:r w:rsidR="00143D66">
        <w:rPr>
          <w:rStyle w:val="a4"/>
          <w:b w:val="0"/>
          <w:color w:val="auto"/>
          <w:sz w:val="28"/>
          <w:szCs w:val="28"/>
        </w:rPr>
        <w:t>го</w:t>
      </w:r>
      <w:r w:rsidR="00A939F3" w:rsidRPr="00A939F3">
        <w:rPr>
          <w:rStyle w:val="a4"/>
          <w:color w:val="auto"/>
          <w:sz w:val="28"/>
          <w:szCs w:val="28"/>
        </w:rPr>
        <w:t xml:space="preserve"> </w:t>
      </w:r>
      <w:r w:rsidR="00A939F3" w:rsidRPr="00A939F3">
        <w:rPr>
          <w:sz w:val="28"/>
          <w:szCs w:val="28"/>
        </w:rPr>
        <w:t>постановлением Правительства Республики Алтай от 21 декабря 2006 года № 299</w:t>
      </w:r>
      <w:r w:rsidR="00A939F3">
        <w:rPr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 w:rsidRPr="00D90843">
        <w:rPr>
          <w:sz w:val="28"/>
          <w:szCs w:val="28"/>
        </w:rPr>
        <w:t xml:space="preserve">потребует </w:t>
      </w:r>
      <w:r>
        <w:rPr>
          <w:sz w:val="28"/>
          <w:szCs w:val="28"/>
        </w:rPr>
        <w:t xml:space="preserve">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приостановления, </w:t>
      </w:r>
      <w:r w:rsidRPr="00D90843">
        <w:rPr>
          <w:sz w:val="28"/>
          <w:szCs w:val="28"/>
        </w:rPr>
        <w:t>внесения изменений, дополнений иных нормативных правовых актов Республики Алтай.</w:t>
      </w:r>
    </w:p>
    <w:p w:rsidR="0022461D" w:rsidRPr="00042593" w:rsidRDefault="0022461D" w:rsidP="002246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461D" w:rsidRDefault="0022461D" w:rsidP="004B69FA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F4907" w:rsidRDefault="00AF4907" w:rsidP="004B69FA">
      <w:pPr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2D4CA8" w:rsidRPr="000C46A9" w:rsidRDefault="005E4244" w:rsidP="005E4244">
      <w:pPr>
        <w:ind w:left="20" w:right="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2D4CA8" w:rsidRPr="000C46A9" w:rsidSect="00AA24D3">
      <w:headerReference w:type="default" r:id="rId10"/>
      <w:pgSz w:w="11900" w:h="16800"/>
      <w:pgMar w:top="1135" w:right="112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5B" w:rsidRDefault="00E4205B" w:rsidP="000C46A9">
      <w:r>
        <w:separator/>
      </w:r>
    </w:p>
  </w:endnote>
  <w:endnote w:type="continuationSeparator" w:id="0">
    <w:p w:rsidR="00E4205B" w:rsidRDefault="00E4205B" w:rsidP="000C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5B" w:rsidRDefault="00E4205B" w:rsidP="000C46A9">
      <w:r>
        <w:separator/>
      </w:r>
    </w:p>
  </w:footnote>
  <w:footnote w:type="continuationSeparator" w:id="0">
    <w:p w:rsidR="00E4205B" w:rsidRDefault="00E4205B" w:rsidP="000C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24313"/>
      <w:docPartObj>
        <w:docPartGallery w:val="Page Numbers (Top of Page)"/>
        <w:docPartUnique/>
      </w:docPartObj>
    </w:sdtPr>
    <w:sdtEndPr/>
    <w:sdtContent>
      <w:p w:rsidR="000C46A9" w:rsidRDefault="00747E99">
        <w:pPr>
          <w:pStyle w:val="affff5"/>
          <w:jc w:val="center"/>
        </w:pPr>
        <w:r>
          <w:fldChar w:fldCharType="begin"/>
        </w:r>
        <w:r w:rsidR="000C46A9">
          <w:instrText>PAGE   \* MERGEFORMAT</w:instrText>
        </w:r>
        <w:r>
          <w:fldChar w:fldCharType="separate"/>
        </w:r>
        <w:r w:rsidR="006125F3">
          <w:rPr>
            <w:noProof/>
          </w:rPr>
          <w:t>2</w:t>
        </w:r>
        <w:r>
          <w:fldChar w:fldCharType="end"/>
        </w:r>
      </w:p>
    </w:sdtContent>
  </w:sdt>
  <w:p w:rsidR="000C46A9" w:rsidRDefault="000C46A9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62F"/>
    <w:multiLevelType w:val="hybridMultilevel"/>
    <w:tmpl w:val="0AC20228"/>
    <w:lvl w:ilvl="0" w:tplc="04CC5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26C3A"/>
    <w:multiLevelType w:val="hybridMultilevel"/>
    <w:tmpl w:val="471C69FC"/>
    <w:lvl w:ilvl="0" w:tplc="0EAE76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8"/>
    <w:rsid w:val="00027015"/>
    <w:rsid w:val="00035D7D"/>
    <w:rsid w:val="000523C7"/>
    <w:rsid w:val="00053A17"/>
    <w:rsid w:val="000820D5"/>
    <w:rsid w:val="000958C4"/>
    <w:rsid w:val="000A799A"/>
    <w:rsid w:val="000C3C98"/>
    <w:rsid w:val="000C46A9"/>
    <w:rsid w:val="00135D43"/>
    <w:rsid w:val="001403B8"/>
    <w:rsid w:val="00143A06"/>
    <w:rsid w:val="00143D66"/>
    <w:rsid w:val="001863A4"/>
    <w:rsid w:val="001926D3"/>
    <w:rsid w:val="001D1503"/>
    <w:rsid w:val="001D7533"/>
    <w:rsid w:val="001E315A"/>
    <w:rsid w:val="00206B45"/>
    <w:rsid w:val="0022461D"/>
    <w:rsid w:val="002263E4"/>
    <w:rsid w:val="00271785"/>
    <w:rsid w:val="002A561B"/>
    <w:rsid w:val="002C3CEA"/>
    <w:rsid w:val="002D0CEA"/>
    <w:rsid w:val="002D4CA8"/>
    <w:rsid w:val="002F36EC"/>
    <w:rsid w:val="0032121A"/>
    <w:rsid w:val="00357522"/>
    <w:rsid w:val="00357E80"/>
    <w:rsid w:val="0036579F"/>
    <w:rsid w:val="003E63DE"/>
    <w:rsid w:val="003F1DAF"/>
    <w:rsid w:val="003F1F7B"/>
    <w:rsid w:val="003F753B"/>
    <w:rsid w:val="0042541F"/>
    <w:rsid w:val="004529E3"/>
    <w:rsid w:val="00474CC6"/>
    <w:rsid w:val="00490FB7"/>
    <w:rsid w:val="0049169E"/>
    <w:rsid w:val="004B631C"/>
    <w:rsid w:val="004B69FA"/>
    <w:rsid w:val="004C5C4B"/>
    <w:rsid w:val="004C7696"/>
    <w:rsid w:val="004F63B6"/>
    <w:rsid w:val="00504C6E"/>
    <w:rsid w:val="00516643"/>
    <w:rsid w:val="00557181"/>
    <w:rsid w:val="005777A7"/>
    <w:rsid w:val="005E4244"/>
    <w:rsid w:val="006125F3"/>
    <w:rsid w:val="00630822"/>
    <w:rsid w:val="00641224"/>
    <w:rsid w:val="00642CFB"/>
    <w:rsid w:val="00661088"/>
    <w:rsid w:val="006D0980"/>
    <w:rsid w:val="006D31C8"/>
    <w:rsid w:val="006F2413"/>
    <w:rsid w:val="006F77E7"/>
    <w:rsid w:val="00707C91"/>
    <w:rsid w:val="007104BA"/>
    <w:rsid w:val="00716C33"/>
    <w:rsid w:val="007252DE"/>
    <w:rsid w:val="00743211"/>
    <w:rsid w:val="00747E99"/>
    <w:rsid w:val="0075179C"/>
    <w:rsid w:val="007571B6"/>
    <w:rsid w:val="00761CF0"/>
    <w:rsid w:val="00770093"/>
    <w:rsid w:val="0078172C"/>
    <w:rsid w:val="007C2E7A"/>
    <w:rsid w:val="007C7F1A"/>
    <w:rsid w:val="00802174"/>
    <w:rsid w:val="00805177"/>
    <w:rsid w:val="00810919"/>
    <w:rsid w:val="008650AC"/>
    <w:rsid w:val="008C3647"/>
    <w:rsid w:val="008F1572"/>
    <w:rsid w:val="00903493"/>
    <w:rsid w:val="00941929"/>
    <w:rsid w:val="00945EE4"/>
    <w:rsid w:val="00993EE0"/>
    <w:rsid w:val="009A6DFD"/>
    <w:rsid w:val="009D012F"/>
    <w:rsid w:val="009F31F9"/>
    <w:rsid w:val="00A53E14"/>
    <w:rsid w:val="00A73CAF"/>
    <w:rsid w:val="00A74A4D"/>
    <w:rsid w:val="00A92E8D"/>
    <w:rsid w:val="00A939F3"/>
    <w:rsid w:val="00AA24D3"/>
    <w:rsid w:val="00AB2E36"/>
    <w:rsid w:val="00AC51AF"/>
    <w:rsid w:val="00AC781F"/>
    <w:rsid w:val="00AD718C"/>
    <w:rsid w:val="00AF4907"/>
    <w:rsid w:val="00AF4C61"/>
    <w:rsid w:val="00B37EF0"/>
    <w:rsid w:val="00B41A7F"/>
    <w:rsid w:val="00B641D6"/>
    <w:rsid w:val="00B667CE"/>
    <w:rsid w:val="00B92AB2"/>
    <w:rsid w:val="00B96051"/>
    <w:rsid w:val="00BA5655"/>
    <w:rsid w:val="00BD4C77"/>
    <w:rsid w:val="00C00508"/>
    <w:rsid w:val="00C05FA9"/>
    <w:rsid w:val="00C30922"/>
    <w:rsid w:val="00C405D6"/>
    <w:rsid w:val="00C43650"/>
    <w:rsid w:val="00C53417"/>
    <w:rsid w:val="00C80D90"/>
    <w:rsid w:val="00C91CD2"/>
    <w:rsid w:val="00CA6334"/>
    <w:rsid w:val="00CE0C8A"/>
    <w:rsid w:val="00CF3048"/>
    <w:rsid w:val="00D0478B"/>
    <w:rsid w:val="00D20E5A"/>
    <w:rsid w:val="00D44C6F"/>
    <w:rsid w:val="00D452EE"/>
    <w:rsid w:val="00D546BC"/>
    <w:rsid w:val="00D56D3A"/>
    <w:rsid w:val="00D71681"/>
    <w:rsid w:val="00D76629"/>
    <w:rsid w:val="00DD16AF"/>
    <w:rsid w:val="00DE25B9"/>
    <w:rsid w:val="00DF278C"/>
    <w:rsid w:val="00E0642C"/>
    <w:rsid w:val="00E13F93"/>
    <w:rsid w:val="00E14E12"/>
    <w:rsid w:val="00E27397"/>
    <w:rsid w:val="00E4205B"/>
    <w:rsid w:val="00E50217"/>
    <w:rsid w:val="00E54BBC"/>
    <w:rsid w:val="00E71A58"/>
    <w:rsid w:val="00E82232"/>
    <w:rsid w:val="00E84F2F"/>
    <w:rsid w:val="00E86BE8"/>
    <w:rsid w:val="00EA16EC"/>
    <w:rsid w:val="00EA7579"/>
    <w:rsid w:val="00EB08A3"/>
    <w:rsid w:val="00EB4A67"/>
    <w:rsid w:val="00F40DE8"/>
    <w:rsid w:val="00F521C2"/>
    <w:rsid w:val="00F60B7E"/>
    <w:rsid w:val="00F670AC"/>
    <w:rsid w:val="00F72998"/>
    <w:rsid w:val="00FB1160"/>
    <w:rsid w:val="00FC3997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8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C781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C78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78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C7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81F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C781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C78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C781F"/>
  </w:style>
  <w:style w:type="paragraph" w:customStyle="1" w:styleId="a8">
    <w:name w:val="Внимание: недобросовестность!"/>
    <w:basedOn w:val="a6"/>
    <w:next w:val="a"/>
    <w:uiPriority w:val="99"/>
    <w:rsid w:val="00AC781F"/>
  </w:style>
  <w:style w:type="character" w:customStyle="1" w:styleId="a9">
    <w:name w:val="Выделение для Базового Поиска"/>
    <w:basedOn w:val="a3"/>
    <w:uiPriority w:val="99"/>
    <w:rsid w:val="00AC781F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C781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C781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C781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C781F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AC78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8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8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781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C781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C781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C781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C781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C781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C781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C781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C781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C781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C781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C78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C781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C78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C781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C781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C781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C781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C781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C781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C781F"/>
  </w:style>
  <w:style w:type="paragraph" w:customStyle="1" w:styleId="aff2">
    <w:name w:val="Моноширинный"/>
    <w:basedOn w:val="a"/>
    <w:next w:val="a"/>
    <w:uiPriority w:val="99"/>
    <w:rsid w:val="00AC781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C781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C781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C781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C781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C781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C781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C781F"/>
    <w:pPr>
      <w:ind w:left="140"/>
    </w:pPr>
  </w:style>
  <w:style w:type="character" w:customStyle="1" w:styleId="affa">
    <w:name w:val="Опечатки"/>
    <w:uiPriority w:val="99"/>
    <w:rsid w:val="00AC781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C781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C781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C781F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AC781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C781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C781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C781F"/>
  </w:style>
  <w:style w:type="paragraph" w:customStyle="1" w:styleId="afff2">
    <w:name w:val="Примечание."/>
    <w:basedOn w:val="a6"/>
    <w:next w:val="a"/>
    <w:uiPriority w:val="99"/>
    <w:rsid w:val="00AC781F"/>
  </w:style>
  <w:style w:type="character" w:customStyle="1" w:styleId="afff3">
    <w:name w:val="Продолжение ссылки"/>
    <w:basedOn w:val="a4"/>
    <w:uiPriority w:val="99"/>
    <w:rsid w:val="00AC781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C781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C781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C781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C781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C781F"/>
  </w:style>
  <w:style w:type="character" w:customStyle="1" w:styleId="afff9">
    <w:name w:val="Ссылка на утративший силу документ"/>
    <w:basedOn w:val="a4"/>
    <w:uiPriority w:val="99"/>
    <w:rsid w:val="00AC781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C781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C781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C781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C781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C78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C78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781F"/>
    <w:pPr>
      <w:spacing w:before="300"/>
      <w:ind w:firstLine="0"/>
      <w:jc w:val="left"/>
    </w:pPr>
  </w:style>
  <w:style w:type="paragraph" w:customStyle="1" w:styleId="ConsPlusNormal">
    <w:name w:val="ConsPlusNormal"/>
    <w:rsid w:val="007817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0">
    <w:name w:val="List Paragraph"/>
    <w:basedOn w:val="a"/>
    <w:uiPriority w:val="34"/>
    <w:qFormat/>
    <w:rsid w:val="002263E4"/>
    <w:pPr>
      <w:ind w:left="720"/>
      <w:contextualSpacing/>
    </w:pPr>
  </w:style>
  <w:style w:type="paragraph" w:styleId="affff1">
    <w:name w:val="No Spacing"/>
    <w:uiPriority w:val="1"/>
    <w:qFormat/>
    <w:rsid w:val="00AF4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2">
    <w:name w:val="Заголовок №1 (2)_"/>
    <w:basedOn w:val="a0"/>
    <w:link w:val="120"/>
    <w:locked/>
    <w:rsid w:val="00AF490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AF4907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AF49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fff2">
    <w:name w:val="Hyperlink"/>
    <w:basedOn w:val="a0"/>
    <w:uiPriority w:val="99"/>
    <w:unhideWhenUsed/>
    <w:rsid w:val="00C30922"/>
    <w:rPr>
      <w:color w:val="0000FF" w:themeColor="hyperlink"/>
      <w:u w:val="single"/>
    </w:rPr>
  </w:style>
  <w:style w:type="paragraph" w:styleId="affff3">
    <w:name w:val="Balloon Text"/>
    <w:basedOn w:val="a"/>
    <w:link w:val="affff4"/>
    <w:uiPriority w:val="99"/>
    <w:semiHidden/>
    <w:unhideWhenUsed/>
    <w:rsid w:val="00357E80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357E80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0C46A9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0C46A9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0C46A9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0C46A9"/>
    <w:rPr>
      <w:rFonts w:ascii="Arial" w:hAnsi="Arial" w:cs="Arial"/>
      <w:sz w:val="24"/>
      <w:szCs w:val="24"/>
    </w:rPr>
  </w:style>
  <w:style w:type="character" w:customStyle="1" w:styleId="6">
    <w:name w:val="Основной текст (6)_"/>
    <w:basedOn w:val="a0"/>
    <w:rsid w:val="00DD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 + Курсив"/>
    <w:basedOn w:val="6"/>
    <w:rsid w:val="00DD16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"/>
    <w:basedOn w:val="6"/>
    <w:rsid w:val="00DD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fff9">
    <w:name w:val="Основной текст_"/>
    <w:basedOn w:val="a0"/>
    <w:link w:val="11"/>
    <w:locked/>
    <w:rsid w:val="002246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ff9"/>
    <w:rsid w:val="0022461D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hAnsi="Times New Roman" w:cs="Times New Roman"/>
      <w:sz w:val="27"/>
      <w:szCs w:val="27"/>
    </w:rPr>
  </w:style>
  <w:style w:type="paragraph" w:styleId="affffa">
    <w:name w:val="Body Text Indent"/>
    <w:basedOn w:val="a"/>
    <w:link w:val="affffb"/>
    <w:uiPriority w:val="99"/>
    <w:unhideWhenUsed/>
    <w:rsid w:val="0022461D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fffb">
    <w:name w:val="Основной текст с отступом Знак"/>
    <w:basedOn w:val="a0"/>
    <w:link w:val="affffa"/>
    <w:uiPriority w:val="99"/>
    <w:rsid w:val="0022461D"/>
  </w:style>
  <w:style w:type="paragraph" w:styleId="affffc">
    <w:name w:val="Normal (Web)"/>
    <w:basedOn w:val="a"/>
    <w:semiHidden/>
    <w:unhideWhenUsed/>
    <w:rsid w:val="00EB08A3"/>
    <w:pPr>
      <w:widowControl/>
      <w:autoSpaceDE/>
      <w:autoSpaceDN/>
      <w:adjustRightInd/>
      <w:spacing w:before="94" w:after="94"/>
      <w:ind w:firstLine="0"/>
      <w:jc w:val="left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8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C781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C78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78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C7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81F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C781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C78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C781F"/>
  </w:style>
  <w:style w:type="paragraph" w:customStyle="1" w:styleId="a8">
    <w:name w:val="Внимание: недобросовестность!"/>
    <w:basedOn w:val="a6"/>
    <w:next w:val="a"/>
    <w:uiPriority w:val="99"/>
    <w:rsid w:val="00AC781F"/>
  </w:style>
  <w:style w:type="character" w:customStyle="1" w:styleId="a9">
    <w:name w:val="Выделение для Базового Поиска"/>
    <w:basedOn w:val="a3"/>
    <w:uiPriority w:val="99"/>
    <w:rsid w:val="00AC781F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C781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C781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C781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C781F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AC78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8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8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781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C781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C781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C781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C781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C781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C781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C781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C781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C781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C781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C78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C781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C78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C781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C781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C781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C781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C781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C781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C781F"/>
  </w:style>
  <w:style w:type="paragraph" w:customStyle="1" w:styleId="aff2">
    <w:name w:val="Моноширинный"/>
    <w:basedOn w:val="a"/>
    <w:next w:val="a"/>
    <w:uiPriority w:val="99"/>
    <w:rsid w:val="00AC781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C781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C781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C781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C781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C781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C781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C781F"/>
    <w:pPr>
      <w:ind w:left="140"/>
    </w:pPr>
  </w:style>
  <w:style w:type="character" w:customStyle="1" w:styleId="affa">
    <w:name w:val="Опечатки"/>
    <w:uiPriority w:val="99"/>
    <w:rsid w:val="00AC781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C781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C781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C781F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AC781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C781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C781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C781F"/>
  </w:style>
  <w:style w:type="paragraph" w:customStyle="1" w:styleId="afff2">
    <w:name w:val="Примечание."/>
    <w:basedOn w:val="a6"/>
    <w:next w:val="a"/>
    <w:uiPriority w:val="99"/>
    <w:rsid w:val="00AC781F"/>
  </w:style>
  <w:style w:type="character" w:customStyle="1" w:styleId="afff3">
    <w:name w:val="Продолжение ссылки"/>
    <w:basedOn w:val="a4"/>
    <w:uiPriority w:val="99"/>
    <w:rsid w:val="00AC781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C781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C781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C781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C781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C781F"/>
  </w:style>
  <w:style w:type="character" w:customStyle="1" w:styleId="afff9">
    <w:name w:val="Ссылка на утративший силу документ"/>
    <w:basedOn w:val="a4"/>
    <w:uiPriority w:val="99"/>
    <w:rsid w:val="00AC781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C781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C781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C781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C781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C78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C78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781F"/>
    <w:pPr>
      <w:spacing w:before="300"/>
      <w:ind w:firstLine="0"/>
      <w:jc w:val="left"/>
    </w:pPr>
  </w:style>
  <w:style w:type="paragraph" w:customStyle="1" w:styleId="ConsPlusNormal">
    <w:name w:val="ConsPlusNormal"/>
    <w:rsid w:val="007817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0">
    <w:name w:val="List Paragraph"/>
    <w:basedOn w:val="a"/>
    <w:uiPriority w:val="34"/>
    <w:qFormat/>
    <w:rsid w:val="002263E4"/>
    <w:pPr>
      <w:ind w:left="720"/>
      <w:contextualSpacing/>
    </w:pPr>
  </w:style>
  <w:style w:type="paragraph" w:styleId="affff1">
    <w:name w:val="No Spacing"/>
    <w:uiPriority w:val="1"/>
    <w:qFormat/>
    <w:rsid w:val="00AF4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2">
    <w:name w:val="Заголовок №1 (2)_"/>
    <w:basedOn w:val="a0"/>
    <w:link w:val="120"/>
    <w:locked/>
    <w:rsid w:val="00AF490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AF4907"/>
    <w:pPr>
      <w:widowControl/>
      <w:shd w:val="clear" w:color="auto" w:fill="FFFFFF"/>
      <w:autoSpaceDE/>
      <w:autoSpaceDN/>
      <w:adjustRightInd/>
      <w:spacing w:line="629" w:lineRule="exact"/>
      <w:ind w:firstLine="0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AF49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fff2">
    <w:name w:val="Hyperlink"/>
    <w:basedOn w:val="a0"/>
    <w:uiPriority w:val="99"/>
    <w:unhideWhenUsed/>
    <w:rsid w:val="00C30922"/>
    <w:rPr>
      <w:color w:val="0000FF" w:themeColor="hyperlink"/>
      <w:u w:val="single"/>
    </w:rPr>
  </w:style>
  <w:style w:type="paragraph" w:styleId="affff3">
    <w:name w:val="Balloon Text"/>
    <w:basedOn w:val="a"/>
    <w:link w:val="affff4"/>
    <w:uiPriority w:val="99"/>
    <w:semiHidden/>
    <w:unhideWhenUsed/>
    <w:rsid w:val="00357E80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357E80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0C46A9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0C46A9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0C46A9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0C46A9"/>
    <w:rPr>
      <w:rFonts w:ascii="Arial" w:hAnsi="Arial" w:cs="Arial"/>
      <w:sz w:val="24"/>
      <w:szCs w:val="24"/>
    </w:rPr>
  </w:style>
  <w:style w:type="character" w:customStyle="1" w:styleId="6">
    <w:name w:val="Основной текст (6)_"/>
    <w:basedOn w:val="a0"/>
    <w:rsid w:val="00DD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 + Курсив"/>
    <w:basedOn w:val="6"/>
    <w:rsid w:val="00DD16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61">
    <w:name w:val="Основной текст (6)"/>
    <w:basedOn w:val="6"/>
    <w:rsid w:val="00DD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fff9">
    <w:name w:val="Основной текст_"/>
    <w:basedOn w:val="a0"/>
    <w:link w:val="11"/>
    <w:locked/>
    <w:rsid w:val="002246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ff9"/>
    <w:rsid w:val="0022461D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0"/>
      <w:jc w:val="left"/>
    </w:pPr>
    <w:rPr>
      <w:rFonts w:ascii="Times New Roman" w:hAnsi="Times New Roman" w:cs="Times New Roman"/>
      <w:sz w:val="27"/>
      <w:szCs w:val="27"/>
    </w:rPr>
  </w:style>
  <w:style w:type="paragraph" w:styleId="affffa">
    <w:name w:val="Body Text Indent"/>
    <w:basedOn w:val="a"/>
    <w:link w:val="affffb"/>
    <w:uiPriority w:val="99"/>
    <w:unhideWhenUsed/>
    <w:rsid w:val="0022461D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fffb">
    <w:name w:val="Основной текст с отступом Знак"/>
    <w:basedOn w:val="a0"/>
    <w:link w:val="affffa"/>
    <w:uiPriority w:val="99"/>
    <w:rsid w:val="0022461D"/>
  </w:style>
  <w:style w:type="paragraph" w:styleId="affffc">
    <w:name w:val="Normal (Web)"/>
    <w:basedOn w:val="a"/>
    <w:semiHidden/>
    <w:unhideWhenUsed/>
    <w:rsid w:val="00EB08A3"/>
    <w:pPr>
      <w:widowControl/>
      <w:autoSpaceDE/>
      <w:autoSpaceDN/>
      <w:adjustRightInd/>
      <w:spacing w:before="94" w:after="94"/>
      <w:ind w:firstLine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75;&#1086;&#1088;\&#1052;&#1086;&#1080;%20&#1076;&#1086;&#1082;&#1091;&#1084;&#1077;&#1085;&#1090;&#1099;\&#1056;&#1062;&#1055;%20&#1087;&#1086;%20&#1084;&#1077;&#1083;&#1080;&#1086;&#1088;&#1072;&#1094;&#1080;&#1080;\&#1055;&#1086;&#1088;&#1103;&#1076;&#1086;&#1082;%20&#1087;&#1088;&#1077;&#1076;&#1086;&#1089;&#1090;&#1072;&#1074;&#1083;&#1077;&#1085;&#1080;&#1103;%20&#1089;&#1091;&#1073;&#1089;&#1080;&#1076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D298-87E5-4A9E-A353-162D9B02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предоставления субсидий.dotx</Template>
  <TotalTime>1</TotalTime>
  <Pages>5</Pages>
  <Words>760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Николаевич</dc:creator>
  <dc:description>Документ экспортирован из системы ГАРАНТ</dc:description>
  <cp:lastModifiedBy>Татьяна</cp:lastModifiedBy>
  <cp:revision>2</cp:revision>
  <cp:lastPrinted>2017-01-17T02:45:00Z</cp:lastPrinted>
  <dcterms:created xsi:type="dcterms:W3CDTF">2017-01-17T03:10:00Z</dcterms:created>
  <dcterms:modified xsi:type="dcterms:W3CDTF">2017-01-17T03:10:00Z</dcterms:modified>
</cp:coreProperties>
</file>